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F8" w:rsidRDefault="00AA56F8">
      <w:bookmarkStart w:id="0" w:name="_GoBack"/>
      <w:bookmarkEnd w:id="0"/>
    </w:p>
    <w:p w:rsidR="00AA56F8" w:rsidRDefault="00AA56F8"/>
    <w:p w:rsidR="00AA56F8" w:rsidRPr="00E60A20" w:rsidRDefault="00AA56F8" w:rsidP="00E60A20">
      <w:pPr>
        <w:pStyle w:val="NormalWeb"/>
        <w:jc w:val="center"/>
      </w:pPr>
      <w:r w:rsidRPr="000D79CC">
        <w:rPr>
          <w:b/>
        </w:rPr>
        <w:t>Druskininkų miesto</w:t>
      </w:r>
      <w:r w:rsidRPr="00E60A20">
        <w:rPr>
          <w:rStyle w:val="Strong"/>
        </w:rPr>
        <w:t xml:space="preserve"> muziejaus darbuotojų</w:t>
      </w:r>
      <w:r w:rsidRPr="00E60A20">
        <w:t xml:space="preserve"> </w:t>
      </w:r>
    </w:p>
    <w:p w:rsidR="00AA56F8" w:rsidRPr="00E60A20" w:rsidRDefault="00AA56F8" w:rsidP="00E60A20">
      <w:pPr>
        <w:pStyle w:val="NormalWeb"/>
        <w:jc w:val="center"/>
      </w:pPr>
      <w:r w:rsidRPr="00E60A20">
        <w:t xml:space="preserve">vidutinis mėnesio </w:t>
      </w:r>
      <w:r w:rsidRPr="00E60A20">
        <w:rPr>
          <w:rStyle w:val="Strong"/>
        </w:rPr>
        <w:t>nustatytasis (paskirtasis)</w:t>
      </w:r>
      <w:r w:rsidRPr="00E60A20">
        <w:t xml:space="preserve"> darbo užmokestis</w:t>
      </w:r>
      <w:r>
        <w:t xml:space="preserve"> </w:t>
      </w:r>
      <w:r w:rsidRPr="00E60A20">
        <w:t xml:space="preserve">eurais </w:t>
      </w:r>
      <w:r w:rsidRPr="00E60A20">
        <w:rPr>
          <w:rStyle w:val="Strong"/>
        </w:rPr>
        <w:t>neatskaičius mokesčių</w:t>
      </w:r>
    </w:p>
    <w:tbl>
      <w:tblPr>
        <w:tblW w:w="9648" w:type="dxa"/>
        <w:tblLook w:val="00A0"/>
      </w:tblPr>
      <w:tblGrid>
        <w:gridCol w:w="2988"/>
        <w:gridCol w:w="1800"/>
        <w:gridCol w:w="1620"/>
        <w:gridCol w:w="1620"/>
        <w:gridCol w:w="1620"/>
      </w:tblGrid>
      <w:tr w:rsidR="00AA56F8" w:rsidRPr="007B7599" w:rsidTr="00526E57">
        <w:trPr>
          <w:trHeight w:val="510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6F8" w:rsidRPr="00022FB9" w:rsidRDefault="00AA56F8" w:rsidP="008475FA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</w:pPr>
            <w:r w:rsidRPr="00022FB9"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  <w:t>Pareigybės pavadinimas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AA56F8" w:rsidRPr="00022FB9" w:rsidRDefault="00AA56F8" w:rsidP="008475FA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</w:pPr>
            <w:r w:rsidRPr="00022FB9"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  <w:t>201</w:t>
            </w:r>
            <w:r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  <w:t>6</w:t>
            </w:r>
            <w:r w:rsidRPr="00022FB9"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  <w:t xml:space="preserve"> metų 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AA56F8" w:rsidRPr="00022FB9" w:rsidRDefault="00AA56F8" w:rsidP="008475FA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</w:pPr>
            <w:r w:rsidRPr="00022FB9"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  <w:t>201</w:t>
            </w:r>
            <w:r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  <w:t>7</w:t>
            </w:r>
            <w:r w:rsidRPr="00022FB9"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  <w:t xml:space="preserve"> metų I ketvirčio </w:t>
            </w:r>
          </w:p>
        </w:tc>
      </w:tr>
      <w:tr w:rsidR="00AA56F8" w:rsidRPr="007B7599" w:rsidTr="00526E57">
        <w:trPr>
          <w:trHeight w:val="705"/>
        </w:trPr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F8" w:rsidRPr="00022FB9" w:rsidRDefault="00AA56F8" w:rsidP="008475FA">
            <w:pPr>
              <w:spacing w:after="0" w:line="240" w:lineRule="auto"/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F8" w:rsidRPr="00022FB9" w:rsidRDefault="00AA56F8" w:rsidP="008475FA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</w:pPr>
            <w:r w:rsidRPr="00022FB9"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  <w:t>Darbuotojų, einančių šias pareigas, skaičius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6F8" w:rsidRPr="00022FB9" w:rsidRDefault="00AA56F8" w:rsidP="008475FA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</w:pPr>
            <w:r w:rsidRPr="00022FB9"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  <w:t>Mėnesinis darbo užmokestis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F8" w:rsidRPr="00022FB9" w:rsidRDefault="00AA56F8" w:rsidP="008475FA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</w:pPr>
            <w:r w:rsidRPr="00022FB9"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  <w:t>Darbuotojų, einančių šias pareigas, skaičius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6F8" w:rsidRPr="00022FB9" w:rsidRDefault="00AA56F8" w:rsidP="008475FA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</w:pPr>
            <w:r w:rsidRPr="00022FB9"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  <w:t>Mėnesinis darbo užmokestis</w:t>
            </w:r>
          </w:p>
        </w:tc>
      </w:tr>
      <w:tr w:rsidR="00AA56F8" w:rsidRPr="007B7599" w:rsidTr="00CD1D73">
        <w:trPr>
          <w:trHeight w:val="517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6F8" w:rsidRPr="00022FB9" w:rsidRDefault="00AA56F8" w:rsidP="008475FA">
            <w:pPr>
              <w:spacing w:after="0" w:line="240" w:lineRule="auto"/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</w:pPr>
            <w:r w:rsidRPr="00022FB9"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  <w:t>DARBUOTOJAI, DIRBANTYS PAGAL DARBO SUTARTIS </w:t>
            </w:r>
          </w:p>
          <w:p w:rsidR="00AA56F8" w:rsidRPr="00022FB9" w:rsidRDefault="00AA56F8" w:rsidP="008475FA">
            <w:pPr>
              <w:spacing w:after="0" w:line="240" w:lineRule="auto"/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</w:pPr>
            <w:r w:rsidRPr="00022FB9"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  <w:t> </w:t>
            </w:r>
          </w:p>
        </w:tc>
      </w:tr>
      <w:tr w:rsidR="00AA56F8" w:rsidRPr="007B7599" w:rsidTr="003A5268">
        <w:trPr>
          <w:trHeight w:val="315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F8" w:rsidRDefault="00AA56F8" w:rsidP="008475FA">
            <w:r>
              <w:t>Direktorius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56F8" w:rsidRDefault="00AA56F8" w:rsidP="00BA5F68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56F8" w:rsidRDefault="00AA56F8" w:rsidP="008475FA">
            <w:pPr>
              <w:jc w:val="center"/>
            </w:pPr>
            <w:r>
              <w:t>1118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6F8" w:rsidRDefault="00AA56F8" w:rsidP="00BA5F68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56F8" w:rsidRDefault="00AA56F8" w:rsidP="008475FA">
            <w:pPr>
              <w:jc w:val="center"/>
            </w:pPr>
            <w:r>
              <w:t>1175</w:t>
            </w:r>
          </w:p>
        </w:tc>
      </w:tr>
      <w:tr w:rsidR="00AA56F8" w:rsidRPr="007B7599" w:rsidTr="003A5268">
        <w:trPr>
          <w:trHeight w:val="3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6F8" w:rsidRDefault="00AA56F8" w:rsidP="008475FA">
            <w:r>
              <w:t>Vyriausiasis fondų saugotojas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56F8" w:rsidRDefault="00AA56F8" w:rsidP="00BA5F68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56F8" w:rsidRDefault="00AA56F8" w:rsidP="008475FA">
            <w:pPr>
              <w:jc w:val="center"/>
            </w:pPr>
            <w:r>
              <w:t>799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56F8" w:rsidRDefault="00AA56F8" w:rsidP="00BA5F68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56F8" w:rsidRDefault="00AA56F8" w:rsidP="008475FA">
            <w:pPr>
              <w:jc w:val="center"/>
            </w:pPr>
            <w:r>
              <w:t>835</w:t>
            </w:r>
          </w:p>
        </w:tc>
      </w:tr>
      <w:tr w:rsidR="00AA56F8" w:rsidRPr="007B7599" w:rsidTr="003A5268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6F8" w:rsidRDefault="00AA56F8" w:rsidP="008475FA">
            <w:r>
              <w:t>Vyriausiasis finansininkas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56F8" w:rsidRDefault="00AA56F8" w:rsidP="00BA5F68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56F8" w:rsidRDefault="00AA56F8" w:rsidP="008475FA">
            <w:pPr>
              <w:jc w:val="center"/>
            </w:pPr>
            <w:r>
              <w:t>757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6F8" w:rsidRDefault="00AA56F8" w:rsidP="00BA5F68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56F8" w:rsidRDefault="00AA56F8" w:rsidP="008475FA">
            <w:pPr>
              <w:jc w:val="center"/>
            </w:pPr>
            <w:r>
              <w:t>778</w:t>
            </w:r>
          </w:p>
        </w:tc>
      </w:tr>
      <w:tr w:rsidR="00AA56F8" w:rsidRPr="007B7599" w:rsidTr="005E2750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6F8" w:rsidRDefault="00AA56F8" w:rsidP="00BF5E66">
            <w:r>
              <w:t>Vyriausiasis muziejininkas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A56F8" w:rsidRDefault="00AA56F8" w:rsidP="00BF5E66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A56F8" w:rsidRDefault="00AA56F8" w:rsidP="00BF5E66">
            <w:pPr>
              <w:jc w:val="center"/>
            </w:pPr>
            <w:r>
              <w:t>903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6F8" w:rsidRDefault="00AA56F8" w:rsidP="00BF5E66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56F8" w:rsidRDefault="00AA56F8" w:rsidP="00BF5E66">
            <w:pPr>
              <w:jc w:val="center"/>
            </w:pPr>
            <w:r>
              <w:t>739</w:t>
            </w:r>
          </w:p>
        </w:tc>
      </w:tr>
      <w:tr w:rsidR="00AA56F8" w:rsidRPr="007B7599" w:rsidTr="005E2750">
        <w:trPr>
          <w:trHeight w:val="2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6F8" w:rsidRDefault="00AA56F8" w:rsidP="00BF5E66">
            <w:r>
              <w:t>Muziejininkas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F8" w:rsidRDefault="00AA56F8" w:rsidP="00BF5E66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F8" w:rsidRDefault="00AA56F8" w:rsidP="00BF5E66">
            <w:pPr>
              <w:jc w:val="center"/>
            </w:pPr>
            <w:r>
              <w:t>586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F8" w:rsidRDefault="00AA56F8" w:rsidP="00BF5E66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56F8" w:rsidRDefault="00AA56F8" w:rsidP="00BF5E66">
            <w:pPr>
              <w:jc w:val="center"/>
            </w:pPr>
            <w:r>
              <w:t>622</w:t>
            </w:r>
          </w:p>
        </w:tc>
      </w:tr>
      <w:tr w:rsidR="00AA56F8" w:rsidRPr="007B7599" w:rsidTr="005E2750">
        <w:trPr>
          <w:trHeight w:val="2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6F8" w:rsidRDefault="00AA56F8" w:rsidP="00AF4035">
            <w:r>
              <w:t>Salių prižiūrėtojas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F8" w:rsidRDefault="00AA56F8" w:rsidP="00AF4035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F8" w:rsidRDefault="00AA56F8" w:rsidP="00AF4035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F8" w:rsidRDefault="00AA56F8" w:rsidP="00AF4035">
            <w:pPr>
              <w:jc w:val="center"/>
            </w:pPr>
            <w:r>
              <w:t>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56F8" w:rsidRDefault="00AA56F8" w:rsidP="00AF4035">
            <w:pPr>
              <w:jc w:val="center"/>
            </w:pPr>
            <w:r>
              <w:t>200</w:t>
            </w:r>
          </w:p>
        </w:tc>
      </w:tr>
    </w:tbl>
    <w:p w:rsidR="00AA56F8" w:rsidRDefault="00AA56F8"/>
    <w:sectPr w:rsidR="00AA56F8" w:rsidSect="00CD1D7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FB9"/>
    <w:rsid w:val="00022FB9"/>
    <w:rsid w:val="0004498B"/>
    <w:rsid w:val="000A0E6B"/>
    <w:rsid w:val="000D79CC"/>
    <w:rsid w:val="00125EC5"/>
    <w:rsid w:val="00156D39"/>
    <w:rsid w:val="0016041C"/>
    <w:rsid w:val="001845A7"/>
    <w:rsid w:val="0022558B"/>
    <w:rsid w:val="002713FE"/>
    <w:rsid w:val="00285184"/>
    <w:rsid w:val="002D60B3"/>
    <w:rsid w:val="00347B78"/>
    <w:rsid w:val="003A5268"/>
    <w:rsid w:val="00401156"/>
    <w:rsid w:val="00433529"/>
    <w:rsid w:val="00440070"/>
    <w:rsid w:val="00446440"/>
    <w:rsid w:val="00453D17"/>
    <w:rsid w:val="00526E57"/>
    <w:rsid w:val="005A3330"/>
    <w:rsid w:val="005E2750"/>
    <w:rsid w:val="005F6F3B"/>
    <w:rsid w:val="00626CA3"/>
    <w:rsid w:val="00632ABF"/>
    <w:rsid w:val="0064553D"/>
    <w:rsid w:val="00711356"/>
    <w:rsid w:val="00763F0E"/>
    <w:rsid w:val="00766384"/>
    <w:rsid w:val="007B7599"/>
    <w:rsid w:val="007F312A"/>
    <w:rsid w:val="008475FA"/>
    <w:rsid w:val="00A348C4"/>
    <w:rsid w:val="00A52BFA"/>
    <w:rsid w:val="00A53B33"/>
    <w:rsid w:val="00A65452"/>
    <w:rsid w:val="00AA56F8"/>
    <w:rsid w:val="00AD0369"/>
    <w:rsid w:val="00AF4035"/>
    <w:rsid w:val="00AF698D"/>
    <w:rsid w:val="00B90E03"/>
    <w:rsid w:val="00BA5F68"/>
    <w:rsid w:val="00BB1589"/>
    <w:rsid w:val="00BB5DFB"/>
    <w:rsid w:val="00BF5E66"/>
    <w:rsid w:val="00C30FEB"/>
    <w:rsid w:val="00C32343"/>
    <w:rsid w:val="00C65098"/>
    <w:rsid w:val="00CB0A4A"/>
    <w:rsid w:val="00CD1D73"/>
    <w:rsid w:val="00DA0954"/>
    <w:rsid w:val="00E248D8"/>
    <w:rsid w:val="00E60A20"/>
    <w:rsid w:val="00EC4D44"/>
    <w:rsid w:val="00EC7119"/>
    <w:rsid w:val="00F357E2"/>
    <w:rsid w:val="00F424CE"/>
    <w:rsid w:val="00F5110A"/>
    <w:rsid w:val="00F86E29"/>
    <w:rsid w:val="00F93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7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60A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99"/>
    <w:qFormat/>
    <w:locked/>
    <w:rsid w:val="00E60A2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77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380</Words>
  <Characters>217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Pareigybės pavadinimas</dc:title>
  <dc:subject/>
  <dc:creator>Justina Vasilienė</dc:creator>
  <cp:keywords/>
  <dc:description/>
  <cp:lastModifiedBy>DMM</cp:lastModifiedBy>
  <cp:revision>2</cp:revision>
  <dcterms:created xsi:type="dcterms:W3CDTF">2017-05-02T08:22:00Z</dcterms:created>
  <dcterms:modified xsi:type="dcterms:W3CDTF">2017-05-02T08:22:00Z</dcterms:modified>
</cp:coreProperties>
</file>