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D" w:rsidRDefault="00A3326D">
      <w:bookmarkStart w:id="0" w:name="_GoBack"/>
      <w:bookmarkEnd w:id="0"/>
    </w:p>
    <w:p w:rsidR="00A3326D" w:rsidRDefault="00A3326D"/>
    <w:p w:rsidR="00A3326D" w:rsidRPr="00E60A20" w:rsidRDefault="00A3326D" w:rsidP="00E60A20">
      <w:pPr>
        <w:pStyle w:val="NormalWeb"/>
        <w:jc w:val="center"/>
      </w:pPr>
      <w:r w:rsidRPr="000D79CC">
        <w:rPr>
          <w:b/>
        </w:rPr>
        <w:t>Druskininkų miesto</w:t>
      </w:r>
      <w:r w:rsidRPr="00E60A20">
        <w:rPr>
          <w:rStyle w:val="Strong"/>
        </w:rPr>
        <w:t xml:space="preserve"> muziejaus darbuotojų</w:t>
      </w:r>
      <w:r w:rsidRPr="00E60A20">
        <w:t xml:space="preserve"> </w:t>
      </w:r>
    </w:p>
    <w:p w:rsidR="00A3326D" w:rsidRPr="00E60A20" w:rsidRDefault="00A3326D" w:rsidP="00E60A20">
      <w:pPr>
        <w:pStyle w:val="NormalWeb"/>
        <w:jc w:val="center"/>
      </w:pPr>
      <w:r w:rsidRPr="00E60A20">
        <w:t xml:space="preserve">vidutinis mėnesio </w:t>
      </w:r>
      <w:r w:rsidRPr="00E60A20">
        <w:rPr>
          <w:rStyle w:val="Strong"/>
        </w:rPr>
        <w:t>nustatytasis (paskirtasis)</w:t>
      </w:r>
      <w:r w:rsidRPr="00E60A20">
        <w:t xml:space="preserve"> darbo užmokestis</w:t>
      </w:r>
      <w:r>
        <w:t xml:space="preserve"> </w:t>
      </w:r>
      <w:r w:rsidRPr="00E60A20">
        <w:t xml:space="preserve">eurais </w:t>
      </w:r>
      <w:r w:rsidRPr="00E60A20">
        <w:rPr>
          <w:rStyle w:val="Strong"/>
        </w:rPr>
        <w:t>neatskaičius mokesčių</w:t>
      </w:r>
    </w:p>
    <w:tbl>
      <w:tblPr>
        <w:tblW w:w="9648" w:type="dxa"/>
        <w:tblLook w:val="00A0"/>
      </w:tblPr>
      <w:tblGrid>
        <w:gridCol w:w="2988"/>
        <w:gridCol w:w="1800"/>
        <w:gridCol w:w="1620"/>
        <w:gridCol w:w="1620"/>
        <w:gridCol w:w="1620"/>
      </w:tblGrid>
      <w:tr w:rsidR="00A3326D" w:rsidRPr="007B7599" w:rsidTr="00526E57">
        <w:trPr>
          <w:trHeight w:val="51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26D" w:rsidRPr="00022FB9" w:rsidRDefault="00A3326D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Pareigybės pavadinimas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A3326D" w:rsidRPr="00022FB9" w:rsidRDefault="00A3326D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201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5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metų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A3326D" w:rsidRPr="00022FB9" w:rsidRDefault="00A3326D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201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6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metų I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II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ketvirčio </w:t>
            </w:r>
          </w:p>
        </w:tc>
      </w:tr>
      <w:tr w:rsidR="00A3326D" w:rsidRPr="007B7599" w:rsidTr="00526E57">
        <w:trPr>
          <w:trHeight w:val="70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6D" w:rsidRPr="00022FB9" w:rsidRDefault="00A3326D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6D" w:rsidRPr="00022FB9" w:rsidRDefault="00A3326D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Darbuotojų, einančių šias pareigas, skaičius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26D" w:rsidRPr="00022FB9" w:rsidRDefault="00A3326D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Mėnesinis darbo užmokestis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6D" w:rsidRPr="00022FB9" w:rsidRDefault="00A3326D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Darbuotojų, einančių šias pareigas, skaičius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26D" w:rsidRPr="00022FB9" w:rsidRDefault="00A3326D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Mėnesinis darbo užmokestis</w:t>
            </w:r>
          </w:p>
        </w:tc>
      </w:tr>
      <w:tr w:rsidR="00A3326D" w:rsidRPr="007B7599" w:rsidTr="00CD1D73">
        <w:trPr>
          <w:trHeight w:val="517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26D" w:rsidRPr="00022FB9" w:rsidRDefault="00A3326D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DARBUOTOJAI, DIRBANTYS PAGAL DARBO SUTARTIS </w:t>
            </w:r>
          </w:p>
          <w:p w:rsidR="00A3326D" w:rsidRPr="00022FB9" w:rsidRDefault="00A3326D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 </w:t>
            </w:r>
          </w:p>
        </w:tc>
      </w:tr>
      <w:tr w:rsidR="00A3326D" w:rsidRPr="007B7599" w:rsidTr="003A5268">
        <w:trPr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6D" w:rsidRDefault="00A3326D" w:rsidP="008475FA">
            <w:r>
              <w:t>Direktorius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26D" w:rsidRDefault="00A3326D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26D" w:rsidRDefault="00A3326D" w:rsidP="008475FA">
            <w:pPr>
              <w:jc w:val="center"/>
            </w:pPr>
            <w:r>
              <w:t>962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26D" w:rsidRDefault="00A3326D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26D" w:rsidRDefault="00A3326D" w:rsidP="008475FA">
            <w:pPr>
              <w:jc w:val="center"/>
            </w:pPr>
            <w:r>
              <w:t>1169</w:t>
            </w:r>
          </w:p>
        </w:tc>
      </w:tr>
      <w:tr w:rsidR="00A3326D" w:rsidRPr="007B7599" w:rsidTr="003A526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26D" w:rsidRDefault="00A3326D" w:rsidP="008475FA">
            <w:r>
              <w:t>Vyriausiasis rinkinių (fondų) saugotojas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26D" w:rsidRDefault="00A3326D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26D" w:rsidRDefault="00A3326D" w:rsidP="008475FA">
            <w:pPr>
              <w:jc w:val="center"/>
            </w:pPr>
            <w:r>
              <w:t>896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26D" w:rsidRDefault="00A3326D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26D" w:rsidRDefault="00A3326D" w:rsidP="008475FA">
            <w:pPr>
              <w:jc w:val="center"/>
            </w:pPr>
            <w:r>
              <w:t>834</w:t>
            </w:r>
          </w:p>
        </w:tc>
      </w:tr>
      <w:tr w:rsidR="00A3326D" w:rsidRPr="007B7599" w:rsidTr="003A5268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26D" w:rsidRDefault="00A3326D" w:rsidP="008475FA">
            <w:r>
              <w:t>Vyriausiasis finansininkas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26D" w:rsidRDefault="00A3326D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26D" w:rsidRDefault="00A3326D" w:rsidP="008475FA">
            <w:pPr>
              <w:jc w:val="center"/>
            </w:pPr>
            <w:r>
              <w:t>567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26D" w:rsidRDefault="00A3326D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26D" w:rsidRDefault="00A3326D" w:rsidP="008475FA">
            <w:pPr>
              <w:jc w:val="center"/>
            </w:pPr>
            <w:r>
              <w:t>777</w:t>
            </w:r>
          </w:p>
        </w:tc>
      </w:tr>
      <w:tr w:rsidR="00A3326D" w:rsidRPr="007B7599" w:rsidTr="003A5268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26D" w:rsidRDefault="00A3326D" w:rsidP="00F864DE">
            <w:r>
              <w:t>Vyriausiasis muziejininkas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26D" w:rsidRDefault="00A3326D" w:rsidP="00F864DE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26D" w:rsidRDefault="00A3326D" w:rsidP="00F864DE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26D" w:rsidRDefault="00A3326D" w:rsidP="00F864D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26D" w:rsidRDefault="00A3326D" w:rsidP="00F864DE">
            <w:pPr>
              <w:jc w:val="center"/>
            </w:pPr>
            <w:r>
              <w:t>938</w:t>
            </w:r>
          </w:p>
        </w:tc>
      </w:tr>
      <w:tr w:rsidR="00A3326D" w:rsidRPr="007B7599" w:rsidTr="003A5268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26D" w:rsidRDefault="00A3326D" w:rsidP="00BF5E66">
            <w:r>
              <w:t>Muziejininkas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26D" w:rsidRDefault="00A3326D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26D" w:rsidRDefault="00A3326D" w:rsidP="00BF5E66">
            <w:pPr>
              <w:jc w:val="center"/>
            </w:pPr>
            <w:r>
              <w:t>648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26D" w:rsidRDefault="00A3326D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26D" w:rsidRDefault="00A3326D" w:rsidP="00BF5E66">
            <w:pPr>
              <w:jc w:val="center"/>
            </w:pPr>
            <w:r>
              <w:t>621</w:t>
            </w:r>
          </w:p>
        </w:tc>
      </w:tr>
    </w:tbl>
    <w:p w:rsidR="00A3326D" w:rsidRDefault="00A3326D"/>
    <w:sectPr w:rsidR="00A3326D" w:rsidSect="00CD1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FB9"/>
    <w:rsid w:val="00022FB9"/>
    <w:rsid w:val="0004498B"/>
    <w:rsid w:val="000A0E6B"/>
    <w:rsid w:val="000D79CC"/>
    <w:rsid w:val="00125EC5"/>
    <w:rsid w:val="00156D39"/>
    <w:rsid w:val="001845A7"/>
    <w:rsid w:val="002713FE"/>
    <w:rsid w:val="002D60B3"/>
    <w:rsid w:val="00347B78"/>
    <w:rsid w:val="00353AD2"/>
    <w:rsid w:val="003A5268"/>
    <w:rsid w:val="00401156"/>
    <w:rsid w:val="00433529"/>
    <w:rsid w:val="00440070"/>
    <w:rsid w:val="00446440"/>
    <w:rsid w:val="00453D17"/>
    <w:rsid w:val="004E6F3F"/>
    <w:rsid w:val="00526E57"/>
    <w:rsid w:val="005A3330"/>
    <w:rsid w:val="005F6F3B"/>
    <w:rsid w:val="00626CA3"/>
    <w:rsid w:val="00632ABF"/>
    <w:rsid w:val="0064553D"/>
    <w:rsid w:val="00711356"/>
    <w:rsid w:val="00763F0E"/>
    <w:rsid w:val="007B7599"/>
    <w:rsid w:val="007F10F3"/>
    <w:rsid w:val="007F312A"/>
    <w:rsid w:val="008475FA"/>
    <w:rsid w:val="009A064A"/>
    <w:rsid w:val="00A3326D"/>
    <w:rsid w:val="00A348C4"/>
    <w:rsid w:val="00A52BFA"/>
    <w:rsid w:val="00A53B33"/>
    <w:rsid w:val="00A65452"/>
    <w:rsid w:val="00AD0369"/>
    <w:rsid w:val="00AF698D"/>
    <w:rsid w:val="00B90E03"/>
    <w:rsid w:val="00BA5F68"/>
    <w:rsid w:val="00BB5DFB"/>
    <w:rsid w:val="00BF5E66"/>
    <w:rsid w:val="00C65098"/>
    <w:rsid w:val="00CB0A4A"/>
    <w:rsid w:val="00CD1D73"/>
    <w:rsid w:val="00DA0954"/>
    <w:rsid w:val="00E248D8"/>
    <w:rsid w:val="00E60A20"/>
    <w:rsid w:val="00EC4D44"/>
    <w:rsid w:val="00EC7119"/>
    <w:rsid w:val="00F357E2"/>
    <w:rsid w:val="00F864DE"/>
    <w:rsid w:val="00F86E29"/>
    <w:rsid w:val="00F9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0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99"/>
    <w:qFormat/>
    <w:locked/>
    <w:rsid w:val="00E60A2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365</Words>
  <Characters>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subject/>
  <dc:creator>Justina Vasilienė</dc:creator>
  <cp:keywords/>
  <dc:description/>
  <cp:lastModifiedBy>DMM</cp:lastModifiedBy>
  <cp:revision>2</cp:revision>
  <dcterms:created xsi:type="dcterms:W3CDTF">2016-11-07T07:34:00Z</dcterms:created>
  <dcterms:modified xsi:type="dcterms:W3CDTF">2016-11-07T07:34:00Z</dcterms:modified>
</cp:coreProperties>
</file>