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54" w:rsidRDefault="00DA0954">
      <w:bookmarkStart w:id="0" w:name="_GoBack"/>
      <w:bookmarkEnd w:id="0"/>
    </w:p>
    <w:p w:rsidR="00DA0954" w:rsidRDefault="00DA0954"/>
    <w:p w:rsidR="00DA0954" w:rsidRPr="00E60A20" w:rsidRDefault="00DA0954" w:rsidP="00E60A20">
      <w:pPr>
        <w:pStyle w:val="NormalWeb"/>
        <w:jc w:val="center"/>
      </w:pPr>
      <w:r w:rsidRPr="000D79CC">
        <w:rPr>
          <w:b/>
        </w:rPr>
        <w:t>Druskininkų miesto</w:t>
      </w:r>
      <w:r w:rsidRPr="00E60A20">
        <w:rPr>
          <w:rStyle w:val="Strong"/>
        </w:rPr>
        <w:t xml:space="preserve"> muziejaus darbuotojų</w:t>
      </w:r>
      <w:r w:rsidRPr="00E60A20">
        <w:t xml:space="preserve"> </w:t>
      </w:r>
    </w:p>
    <w:p w:rsidR="00DA0954" w:rsidRPr="00E60A20" w:rsidRDefault="00DA0954" w:rsidP="00E60A20">
      <w:pPr>
        <w:pStyle w:val="NormalWeb"/>
        <w:jc w:val="center"/>
      </w:pPr>
      <w:r w:rsidRPr="00E60A20">
        <w:t xml:space="preserve">vidutinis mėnesio </w:t>
      </w:r>
      <w:r w:rsidRPr="00E60A20">
        <w:rPr>
          <w:rStyle w:val="Strong"/>
        </w:rPr>
        <w:t>nustatytasis (paskirtasis)</w:t>
      </w:r>
      <w:r w:rsidRPr="00E60A20">
        <w:t xml:space="preserve"> darbo užmokestis</w:t>
      </w:r>
      <w:r>
        <w:t xml:space="preserve"> </w:t>
      </w:r>
      <w:r w:rsidRPr="00E60A20">
        <w:t xml:space="preserve">eurais </w:t>
      </w:r>
      <w:r w:rsidRPr="00E60A20">
        <w:rPr>
          <w:rStyle w:val="Strong"/>
        </w:rPr>
        <w:t>neatskaičius mokesčių</w:t>
      </w:r>
    </w:p>
    <w:tbl>
      <w:tblPr>
        <w:tblW w:w="9648" w:type="dxa"/>
        <w:tblLook w:val="00A0"/>
      </w:tblPr>
      <w:tblGrid>
        <w:gridCol w:w="2988"/>
        <w:gridCol w:w="1800"/>
        <w:gridCol w:w="1620"/>
        <w:gridCol w:w="1620"/>
        <w:gridCol w:w="1620"/>
      </w:tblGrid>
      <w:tr w:rsidR="00DA0954" w:rsidRPr="007B7599" w:rsidTr="00526E57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Pareigybės pavadinimas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5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201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6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metų I</w:t>
            </w:r>
            <w:r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I</w:t>
            </w: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 xml:space="preserve"> ketvirčio </w:t>
            </w:r>
          </w:p>
        </w:tc>
      </w:tr>
      <w:tr w:rsidR="00DA0954" w:rsidRPr="007B7599" w:rsidTr="00526E57">
        <w:trPr>
          <w:trHeight w:val="705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54" w:rsidRPr="00022FB9" w:rsidRDefault="00DA0954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Darbuotojų, einančių šias pareigas, skaičius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Pr="00022FB9" w:rsidRDefault="00DA0954" w:rsidP="008475F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Mėnesinis darbo užmokestis</w:t>
            </w:r>
          </w:p>
        </w:tc>
      </w:tr>
      <w:tr w:rsidR="00DA0954" w:rsidRPr="007B7599" w:rsidTr="00CD1D73">
        <w:trPr>
          <w:trHeight w:val="517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54" w:rsidRPr="00022FB9" w:rsidRDefault="00DA0954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DARBUOTOJAI, DIRBANTYS PAGAL DARBO SUTARTIS </w:t>
            </w:r>
          </w:p>
          <w:p w:rsidR="00DA0954" w:rsidRPr="00022FB9" w:rsidRDefault="00DA0954" w:rsidP="008475FA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</w:pPr>
            <w:r w:rsidRPr="00022FB9">
              <w:rPr>
                <w:rFonts w:ascii="Verdana" w:hAnsi="Verdana" w:cs="Arial"/>
                <w:b/>
                <w:bCs/>
                <w:sz w:val="17"/>
                <w:szCs w:val="17"/>
                <w:lang w:eastAsia="lt-LT"/>
              </w:rPr>
              <w:t> </w:t>
            </w:r>
          </w:p>
        </w:tc>
      </w:tr>
      <w:tr w:rsidR="00DA0954" w:rsidRPr="007B7599" w:rsidTr="003A5268">
        <w:trPr>
          <w:trHeight w:val="31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54" w:rsidRDefault="00DA0954" w:rsidP="008475FA">
            <w:r>
              <w:t>Direktorius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8475FA">
            <w:pPr>
              <w:jc w:val="center"/>
            </w:pPr>
            <w:r>
              <w:t>962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8475FA">
            <w:pPr>
              <w:jc w:val="center"/>
            </w:pPr>
            <w:r>
              <w:t>1073</w:t>
            </w:r>
          </w:p>
        </w:tc>
      </w:tr>
      <w:tr w:rsidR="00DA0954" w:rsidRPr="007B7599" w:rsidTr="003A5268">
        <w:trPr>
          <w:trHeight w:val="300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Default="00DA0954" w:rsidP="008475FA">
            <w:r>
              <w:t>Vyriausiasis rinkinių (fondų) saugotojas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8475FA">
            <w:pPr>
              <w:jc w:val="center"/>
            </w:pPr>
            <w:r>
              <w:t>896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8475FA">
            <w:pPr>
              <w:jc w:val="center"/>
            </w:pPr>
            <w:r>
              <w:t>763</w:t>
            </w:r>
          </w:p>
        </w:tc>
      </w:tr>
      <w:tr w:rsidR="00DA0954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Default="00DA0954" w:rsidP="008475FA">
            <w:r>
              <w:t>Vyriausiasis finansininkas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8475FA">
            <w:pPr>
              <w:jc w:val="center"/>
            </w:pPr>
            <w:r>
              <w:t>567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954" w:rsidRDefault="00DA0954" w:rsidP="00BA5F68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8475FA">
            <w:pPr>
              <w:jc w:val="center"/>
            </w:pPr>
            <w:r>
              <w:t>777</w:t>
            </w:r>
          </w:p>
        </w:tc>
      </w:tr>
      <w:tr w:rsidR="00DA0954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Default="00DA0954" w:rsidP="00BF5E66">
            <w:r>
              <w:t>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F5E66">
            <w:pPr>
              <w:jc w:val="center"/>
            </w:pPr>
            <w:r>
              <w:t>648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954" w:rsidRDefault="00DA0954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BF5E66">
            <w:pPr>
              <w:jc w:val="center"/>
            </w:pPr>
            <w:r>
              <w:t>550</w:t>
            </w:r>
          </w:p>
        </w:tc>
      </w:tr>
      <w:tr w:rsidR="00DA0954" w:rsidRPr="007B7599" w:rsidTr="003A5268">
        <w:trPr>
          <w:trHeight w:val="255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954" w:rsidRDefault="00DA0954" w:rsidP="00BF5E66">
            <w:r>
              <w:t>Vyriausiasis muziejininkas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F5E6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954" w:rsidRDefault="00DA0954" w:rsidP="00BF5E66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954" w:rsidRDefault="00DA0954" w:rsidP="00BF5E66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954" w:rsidRDefault="00DA0954" w:rsidP="00BF5E66">
            <w:pPr>
              <w:jc w:val="center"/>
            </w:pPr>
            <w:r>
              <w:t>867</w:t>
            </w:r>
          </w:p>
        </w:tc>
      </w:tr>
    </w:tbl>
    <w:p w:rsidR="00DA0954" w:rsidRDefault="00DA0954"/>
    <w:sectPr w:rsidR="00DA0954" w:rsidSect="00CD1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B9"/>
    <w:rsid w:val="00022FB9"/>
    <w:rsid w:val="0004498B"/>
    <w:rsid w:val="000A0E6B"/>
    <w:rsid w:val="000D79CC"/>
    <w:rsid w:val="00125EC5"/>
    <w:rsid w:val="00156D39"/>
    <w:rsid w:val="001845A7"/>
    <w:rsid w:val="002713FE"/>
    <w:rsid w:val="002D60B3"/>
    <w:rsid w:val="00347B78"/>
    <w:rsid w:val="003A5268"/>
    <w:rsid w:val="00401156"/>
    <w:rsid w:val="00433529"/>
    <w:rsid w:val="00440070"/>
    <w:rsid w:val="00446440"/>
    <w:rsid w:val="00453D17"/>
    <w:rsid w:val="00526E57"/>
    <w:rsid w:val="005A3330"/>
    <w:rsid w:val="005F6F3B"/>
    <w:rsid w:val="00626CA3"/>
    <w:rsid w:val="00632ABF"/>
    <w:rsid w:val="0064553D"/>
    <w:rsid w:val="00711356"/>
    <w:rsid w:val="00763F0E"/>
    <w:rsid w:val="007B7599"/>
    <w:rsid w:val="007F312A"/>
    <w:rsid w:val="008475FA"/>
    <w:rsid w:val="00A348C4"/>
    <w:rsid w:val="00A52BFA"/>
    <w:rsid w:val="00A53B33"/>
    <w:rsid w:val="00A65452"/>
    <w:rsid w:val="00AD0369"/>
    <w:rsid w:val="00AF698D"/>
    <w:rsid w:val="00B90E03"/>
    <w:rsid w:val="00BA5F68"/>
    <w:rsid w:val="00BB5DFB"/>
    <w:rsid w:val="00BF5E66"/>
    <w:rsid w:val="00C65098"/>
    <w:rsid w:val="00CB0A4A"/>
    <w:rsid w:val="00CD1D73"/>
    <w:rsid w:val="00DA0954"/>
    <w:rsid w:val="00E248D8"/>
    <w:rsid w:val="00E60A20"/>
    <w:rsid w:val="00EC4D44"/>
    <w:rsid w:val="00EC7119"/>
    <w:rsid w:val="00F357E2"/>
    <w:rsid w:val="00F86E29"/>
    <w:rsid w:val="00F9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0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locked/>
    <w:rsid w:val="00E60A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364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subject/>
  <dc:creator>Justina Vasilienė</dc:creator>
  <cp:keywords/>
  <dc:description/>
  <cp:lastModifiedBy>DMM</cp:lastModifiedBy>
  <cp:revision>3</cp:revision>
  <dcterms:created xsi:type="dcterms:W3CDTF">2016-07-26T10:59:00Z</dcterms:created>
  <dcterms:modified xsi:type="dcterms:W3CDTF">2016-07-26T11:10:00Z</dcterms:modified>
</cp:coreProperties>
</file>